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29" w:rsidRPr="00CE0A29" w:rsidRDefault="001D3C45" w:rsidP="00F960F0">
      <w:pPr>
        <w:pStyle w:val="a"/>
        <w:tabs>
          <w:tab w:val="center" w:pos="4819"/>
        </w:tabs>
        <w:spacing w:line="240" w:lineRule="auto"/>
        <w:rPr>
          <w:rFonts w:asciiTheme="minorEastAsia" w:eastAsiaTheme="minorEastAsia" w:hAnsiTheme="minorEastAsia"/>
          <w:b/>
        </w:rPr>
      </w:pPr>
      <w:r w:rsidRPr="00197567">
        <w:rPr>
          <w:b/>
          <w:noProof/>
          <w:sz w:val="32"/>
        </w:rPr>
        <w:drawing>
          <wp:inline distT="0" distB="0" distL="0" distR="0" wp14:anchorId="548721F0" wp14:editId="5F2DDB83">
            <wp:extent cx="1333500" cy="581025"/>
            <wp:effectExtent l="19050" t="0" r="0" b="0"/>
            <wp:docPr id="7" name="Picture 2" descr="기업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기업로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2D" w:rsidRDefault="0083092D" w:rsidP="00F960F0">
      <w:pPr>
        <w:pStyle w:val="a"/>
        <w:tabs>
          <w:tab w:val="center" w:pos="4819"/>
        </w:tabs>
        <w:spacing w:line="240" w:lineRule="auto"/>
        <w:jc w:val="center"/>
        <w:rPr>
          <w:rFonts w:asciiTheme="minorEastAsia" w:eastAsiaTheme="minorEastAsia" w:hAnsiTheme="minorEastAsia" w:cs="굴림체"/>
          <w:b/>
          <w:bCs/>
        </w:rPr>
      </w:pPr>
      <w:r>
        <w:rPr>
          <w:rFonts w:asciiTheme="minorEastAsia" w:eastAsiaTheme="minorEastAsia" w:hAnsiTheme="minorEastAsia" w:hint="eastAsia"/>
          <w:b/>
          <w:sz w:val="32"/>
        </w:rPr>
        <w:t xml:space="preserve">[ </w:t>
      </w:r>
      <w:r w:rsidR="00CE0A29">
        <w:rPr>
          <w:rFonts w:asciiTheme="minorEastAsia" w:eastAsiaTheme="minorEastAsia" w:hAnsiTheme="minorEastAsia" w:hint="eastAsia"/>
          <w:b/>
          <w:sz w:val="32"/>
        </w:rPr>
        <w:t>(주)오오씨엘코리아</w:t>
      </w:r>
      <w:r>
        <w:rPr>
          <w:rFonts w:asciiTheme="minorEastAsia" w:eastAsiaTheme="minorEastAsia" w:hAnsiTheme="minorEastAsia" w:hint="eastAsia"/>
          <w:b/>
          <w:sz w:val="32"/>
        </w:rPr>
        <w:t xml:space="preserve"> </w:t>
      </w:r>
      <w:r w:rsidRPr="00EB09AE">
        <w:rPr>
          <w:rFonts w:asciiTheme="minorEastAsia" w:eastAsiaTheme="minorEastAsia" w:hAnsiTheme="minorEastAsia" w:hint="eastAsia"/>
          <w:b/>
          <w:sz w:val="32"/>
        </w:rPr>
        <w:t>입사지원서</w:t>
      </w:r>
      <w:r>
        <w:rPr>
          <w:rFonts w:asciiTheme="minorEastAsia" w:eastAsiaTheme="minorEastAsia" w:hAnsiTheme="minorEastAsia" w:hint="eastAsia"/>
          <w:b/>
          <w:sz w:val="32"/>
        </w:rPr>
        <w:t>]</w:t>
      </w:r>
    </w:p>
    <w:p w:rsidR="00B907C8" w:rsidRPr="00EB09AE" w:rsidRDefault="0090182E" w:rsidP="0083092D">
      <w:pPr>
        <w:pStyle w:val="a"/>
        <w:tabs>
          <w:tab w:val="center" w:pos="4819"/>
        </w:tabs>
        <w:spacing w:line="240" w:lineRule="auto"/>
        <w:jc w:val="both"/>
        <w:rPr>
          <w:rFonts w:asciiTheme="minorEastAsia" w:eastAsiaTheme="minorEastAsia" w:hAnsiTheme="minorEastAsia"/>
        </w:rPr>
      </w:pPr>
      <w:r w:rsidRPr="00EB09AE">
        <w:rPr>
          <w:rFonts w:asciiTheme="minorEastAsia" w:eastAsiaTheme="minorEastAsia" w:hAnsiTheme="minorEastAsia" w:cs="굴림체" w:hint="eastAsia"/>
          <w:b/>
          <w:bCs/>
        </w:rPr>
        <w:t xml:space="preserve">1. </w:t>
      </w:r>
      <w:r w:rsidR="00867693">
        <w:rPr>
          <w:rFonts w:asciiTheme="minorEastAsia" w:eastAsiaTheme="minorEastAsia" w:hAnsiTheme="minorEastAsia" w:cs="굴림체" w:hint="eastAsia"/>
          <w:b/>
          <w:bCs/>
        </w:rPr>
        <w:t>인적</w:t>
      </w:r>
      <w:r w:rsidRPr="00EB09AE">
        <w:rPr>
          <w:rFonts w:asciiTheme="minorEastAsia" w:eastAsiaTheme="minorEastAsia" w:hAnsiTheme="minorEastAsia" w:cs="굴림체" w:hint="eastAsia"/>
          <w:b/>
          <w:bCs/>
        </w:rPr>
        <w:t>사항</w:t>
      </w:r>
      <w:r w:rsidR="0083092D">
        <w:rPr>
          <w:rFonts w:asciiTheme="minorEastAsia" w:eastAsiaTheme="minorEastAsia" w:hAnsiTheme="minorEastAsia" w:cs="굴림체"/>
          <w:b/>
          <w:bCs/>
        </w:rPr>
        <w:tab/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42"/>
        <w:gridCol w:w="1276"/>
        <w:gridCol w:w="2268"/>
        <w:gridCol w:w="1276"/>
        <w:gridCol w:w="2978"/>
      </w:tblGrid>
      <w:tr w:rsidR="00E419F7" w:rsidRPr="00EB09AE" w:rsidTr="008D55B4">
        <w:trPr>
          <w:cantSplit/>
          <w:trHeight w:val="455"/>
        </w:trPr>
        <w:tc>
          <w:tcPr>
            <w:tcW w:w="16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19F7" w:rsidRPr="00D34C64" w:rsidRDefault="007A417B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noProof/>
                <w:sz w:val="18"/>
              </w:rPr>
              <w:t>&lt;사진&gt;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2" w:space="0" w:color="000000"/>
              <w:right w:val="single" w:sz="8" w:space="0" w:color="000000"/>
            </w:tcBorders>
            <w:vAlign w:val="center"/>
          </w:tcPr>
          <w:p w:rsidR="00E419F7" w:rsidRPr="00D34C64" w:rsidRDefault="00E419F7" w:rsidP="0037429B">
            <w:pPr>
              <w:pStyle w:val="a"/>
              <w:spacing w:line="240" w:lineRule="auto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E419F7" w:rsidRPr="00D34C64" w:rsidRDefault="008D55B4" w:rsidP="00867693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sz w:val="18"/>
              </w:rPr>
              <w:t>성명(한글)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19F7" w:rsidRPr="00D34C64" w:rsidRDefault="00E419F7" w:rsidP="00867693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E419F7" w:rsidRPr="00D34C64" w:rsidRDefault="008D55B4" w:rsidP="00867693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sz w:val="18"/>
              </w:rPr>
              <w:t>지원분야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19F7" w:rsidRPr="00D34C64" w:rsidRDefault="00E419F7" w:rsidP="00867693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bookmarkStart w:id="0" w:name="_GoBack"/>
            <w:bookmarkEnd w:id="0"/>
          </w:p>
        </w:tc>
      </w:tr>
      <w:tr w:rsidR="00EB09AE" w:rsidRPr="00EB09AE" w:rsidTr="0081379F">
        <w:trPr>
          <w:cantSplit/>
          <w:trHeight w:val="455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9AE" w:rsidRPr="00D34C64" w:rsidRDefault="00EB09AE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noProof/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2" w:space="0" w:color="000000"/>
              <w:right w:val="single" w:sz="8" w:space="0" w:color="000000"/>
            </w:tcBorders>
            <w:vAlign w:val="center"/>
          </w:tcPr>
          <w:p w:rsidR="00EB09AE" w:rsidRPr="00D34C64" w:rsidRDefault="00EB09AE" w:rsidP="0037429B">
            <w:pPr>
              <w:pStyle w:val="a"/>
              <w:spacing w:line="240" w:lineRule="auto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EB09AE" w:rsidRPr="00D34C64" w:rsidRDefault="008D55B4" w:rsidP="00867693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성명(한자)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09AE" w:rsidRPr="00D34C64" w:rsidRDefault="00EB09AE" w:rsidP="00867693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EB09AE" w:rsidRPr="00D34C64" w:rsidRDefault="00992732" w:rsidP="00867693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희망연봉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B09AE" w:rsidRPr="00D34C64" w:rsidRDefault="00EB09AE" w:rsidP="00867693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8688A" w:rsidRPr="00EB09AE" w:rsidTr="00AD6D52">
        <w:trPr>
          <w:cantSplit/>
          <w:trHeight w:val="455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88A" w:rsidRPr="00D34C64" w:rsidRDefault="00B8688A" w:rsidP="0037429B">
            <w:pPr>
              <w:pStyle w:val="a"/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B8688A" w:rsidRPr="00D34C64" w:rsidRDefault="00B8688A" w:rsidP="0037429B">
            <w:pPr>
              <w:pStyle w:val="a"/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8688A" w:rsidRPr="00D34C64" w:rsidRDefault="00ED1887" w:rsidP="00867693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생년월일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88A" w:rsidRPr="00D34C64" w:rsidRDefault="00ED1887" w:rsidP="00867693">
            <w:pPr>
              <w:pStyle w:val="a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sz w:val="18"/>
              </w:rPr>
              <w:t>년  월  일 ( 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8688A" w:rsidRPr="00D34C64" w:rsidRDefault="00ED1887" w:rsidP="00706C61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cs="굴림체" w:hint="eastAsia"/>
                <w:sz w:val="18"/>
              </w:rPr>
              <w:t>입사가능일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688A" w:rsidRPr="00D34C64" w:rsidRDefault="00B8688A" w:rsidP="00706C61">
            <w:pPr>
              <w:pStyle w:val="a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8688A" w:rsidRPr="00EB09AE" w:rsidTr="008D55B4">
        <w:trPr>
          <w:cantSplit/>
          <w:trHeight w:val="455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88A" w:rsidRPr="00D34C64" w:rsidRDefault="00B8688A" w:rsidP="0037429B">
            <w:pPr>
              <w:pStyle w:val="a"/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B8688A" w:rsidRPr="00D34C64" w:rsidRDefault="00B8688A" w:rsidP="0037429B">
            <w:pPr>
              <w:pStyle w:val="a"/>
              <w:spacing w:line="240" w:lineRule="auto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8688A" w:rsidRPr="00D34C64" w:rsidRDefault="00B8688A" w:rsidP="00867693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연 락 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88A" w:rsidRPr="00D34C64" w:rsidRDefault="00B8688A" w:rsidP="00867693">
            <w:pPr>
              <w:pStyle w:val="a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8688A" w:rsidRPr="00D34C64" w:rsidRDefault="00B8688A" w:rsidP="00867693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E-mail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8688A" w:rsidRPr="00D34C64" w:rsidRDefault="00B8688A" w:rsidP="00867693">
            <w:pPr>
              <w:pStyle w:val="a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8688A" w:rsidRPr="00EB09AE" w:rsidTr="008D55B4">
        <w:trPr>
          <w:cantSplit/>
          <w:trHeight w:val="455"/>
        </w:trPr>
        <w:tc>
          <w:tcPr>
            <w:tcW w:w="16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8688A" w:rsidRPr="00D34C64" w:rsidRDefault="00B8688A" w:rsidP="0037429B">
            <w:pPr>
              <w:pStyle w:val="a"/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2" w:type="dxa"/>
            <w:vMerge/>
            <w:tcBorders>
              <w:left w:val="single" w:sz="2" w:space="0" w:color="000000"/>
              <w:right w:val="single" w:sz="8" w:space="0" w:color="000000"/>
            </w:tcBorders>
            <w:vAlign w:val="center"/>
          </w:tcPr>
          <w:p w:rsidR="00B8688A" w:rsidRPr="00D34C64" w:rsidRDefault="00B8688A" w:rsidP="0037429B">
            <w:pPr>
              <w:pStyle w:val="a"/>
              <w:spacing w:line="240" w:lineRule="auto"/>
              <w:jc w:val="bot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B8688A" w:rsidRPr="00D34C64" w:rsidRDefault="00B8688A" w:rsidP="00867693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주    소</w:t>
            </w:r>
          </w:p>
        </w:tc>
        <w:tc>
          <w:tcPr>
            <w:tcW w:w="652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8688A" w:rsidRPr="00D34C64" w:rsidRDefault="00B8688A" w:rsidP="00867693">
            <w:pPr>
              <w:pStyle w:val="a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21154C" w:rsidRPr="00B8682D" w:rsidRDefault="0021154C" w:rsidP="0037429B">
      <w:pPr>
        <w:pStyle w:val="a"/>
        <w:spacing w:line="240" w:lineRule="auto"/>
        <w:rPr>
          <w:rFonts w:asciiTheme="minorEastAsia" w:eastAsiaTheme="minorEastAsia" w:hAnsiTheme="minorEastAsia"/>
          <w:b/>
          <w:bCs/>
          <w:sz w:val="6"/>
        </w:rPr>
      </w:pPr>
    </w:p>
    <w:p w:rsidR="006F070D" w:rsidRDefault="006F070D" w:rsidP="0037429B">
      <w:pPr>
        <w:pStyle w:val="a"/>
        <w:spacing w:line="240" w:lineRule="auto"/>
        <w:jc w:val="both"/>
        <w:rPr>
          <w:rFonts w:asciiTheme="minorEastAsia" w:eastAsiaTheme="minorEastAsia" w:hAnsiTheme="minorEastAsia" w:cs="굴림체"/>
          <w:b/>
          <w:bCs/>
        </w:rPr>
      </w:pPr>
      <w:r w:rsidRPr="00EB09AE">
        <w:rPr>
          <w:rFonts w:asciiTheme="minorEastAsia" w:eastAsiaTheme="minorEastAsia" w:hAnsiTheme="minorEastAsia" w:cs="굴림체" w:hint="eastAsia"/>
          <w:b/>
          <w:bCs/>
        </w:rPr>
        <w:t>2</w:t>
      </w:r>
      <w:r w:rsidRPr="00EB09AE">
        <w:rPr>
          <w:rFonts w:asciiTheme="minorEastAsia" w:eastAsiaTheme="minorEastAsia" w:hAnsiTheme="minorEastAsia" w:cs="굴림체"/>
          <w:b/>
          <w:bCs/>
        </w:rPr>
        <w:t xml:space="preserve">. </w:t>
      </w:r>
      <w:r w:rsidRPr="00EB09AE">
        <w:rPr>
          <w:rFonts w:asciiTheme="minorEastAsia" w:eastAsiaTheme="minorEastAsia" w:hAnsiTheme="minorEastAsia" w:cs="굴림체" w:hint="eastAsia"/>
          <w:b/>
          <w:bCs/>
        </w:rPr>
        <w:t>학력사항</w:t>
      </w:r>
      <w:r w:rsidR="00B8688A">
        <w:rPr>
          <w:rFonts w:asciiTheme="minorEastAsia" w:eastAsiaTheme="minorEastAsia" w:hAnsiTheme="minorEastAsia" w:cs="굴림체" w:hint="eastAsia"/>
          <w:b/>
          <w:bCs/>
        </w:rPr>
        <w:t>(고등학교부터 기재)</w:t>
      </w: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559"/>
        <w:gridCol w:w="956"/>
        <w:gridCol w:w="957"/>
        <w:gridCol w:w="957"/>
        <w:gridCol w:w="957"/>
      </w:tblGrid>
      <w:tr w:rsidR="00FF78EC" w:rsidRPr="00B21010" w:rsidTr="006C506A">
        <w:trPr>
          <w:trHeight w:val="37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F78EC" w:rsidRPr="00B21010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재학기간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F78EC" w:rsidRPr="00B21010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학교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전공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학위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sz w:val="18"/>
              </w:rPr>
              <w:t>취득학점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sz w:val="18"/>
              </w:rPr>
              <w:t>졸업구분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FF78EC" w:rsidRPr="00B21010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소재지</w:t>
            </w:r>
          </w:p>
        </w:tc>
      </w:tr>
      <w:tr w:rsidR="00FF78EC" w:rsidRPr="00B21010" w:rsidTr="006C506A">
        <w:trPr>
          <w:trHeight w:val="370"/>
        </w:trPr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B21010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  <w:r w:rsidRPr="00B21010">
              <w:rPr>
                <w:rFonts w:asciiTheme="minorEastAsia" w:eastAsiaTheme="minorEastAsia" w:hAnsiTheme="minorEastAsia" w:cs="굴림체" w:hint="eastAsia"/>
                <w:sz w:val="18"/>
              </w:rPr>
              <w:t>0000.00 ~ 0000.00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B21010" w:rsidRDefault="00826186" w:rsidP="00826186">
            <w:pPr>
              <w:pStyle w:val="a"/>
              <w:spacing w:line="240" w:lineRule="auto"/>
              <w:jc w:val="right"/>
              <w:rPr>
                <w:rFonts w:asciiTheme="minorEastAsia" w:eastAsiaTheme="minorEastAsia" w:hAnsiTheme="minorEastAsia" w:cs="굴림체"/>
                <w:sz w:val="18"/>
              </w:rPr>
            </w:pPr>
            <w:r>
              <w:rPr>
                <w:rFonts w:asciiTheme="minorEastAsia" w:eastAsiaTheme="minorEastAsia" w:hAnsiTheme="minorEastAsia" w:cs="굴림체" w:hint="eastAsia"/>
                <w:sz w:val="18"/>
              </w:rPr>
              <w:t>고등학교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sz w:val="18"/>
              </w:rPr>
              <w:t>-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8EC" w:rsidRPr="00B21010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</w:tr>
      <w:tr w:rsidR="00FF78EC" w:rsidRPr="00B21010" w:rsidTr="006C506A">
        <w:trPr>
          <w:trHeight w:val="370"/>
        </w:trPr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B21010" w:rsidRDefault="00FF78EC" w:rsidP="006C506A">
            <w:pPr>
              <w:pStyle w:val="a"/>
              <w:rPr>
                <w:rFonts w:asciiTheme="minorEastAsia" w:eastAsiaTheme="minorEastAsia" w:hAnsiTheme="minorEastAsia" w:cs="굴림체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B21010" w:rsidRDefault="00826186" w:rsidP="00826186">
            <w:pPr>
              <w:pStyle w:val="a"/>
              <w:spacing w:line="240" w:lineRule="auto"/>
              <w:jc w:val="right"/>
              <w:rPr>
                <w:rFonts w:asciiTheme="minorEastAsia" w:eastAsiaTheme="minorEastAsia" w:hAnsiTheme="minorEastAsia" w:cs="굴림체"/>
                <w:sz w:val="18"/>
              </w:rPr>
            </w:pPr>
            <w:r>
              <w:rPr>
                <w:rFonts w:asciiTheme="minorEastAsia" w:eastAsiaTheme="minorEastAsia" w:hAnsiTheme="minorEastAsia" w:cs="굴림체" w:hint="eastAsia"/>
                <w:sz w:val="18"/>
              </w:rPr>
              <w:t>대학교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sz w:val="18"/>
              </w:rPr>
              <w:t>/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8EC" w:rsidRPr="00B21010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</w:tr>
      <w:tr w:rsidR="00FF78EC" w:rsidRPr="00B21010" w:rsidTr="006C506A">
        <w:trPr>
          <w:trHeight w:val="370"/>
        </w:trPr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B21010" w:rsidRDefault="00FF78EC" w:rsidP="006C506A">
            <w:pPr>
              <w:pStyle w:val="a"/>
              <w:rPr>
                <w:rFonts w:asciiTheme="minorEastAsia" w:eastAsiaTheme="minorEastAsia" w:hAnsiTheme="minorEastAsia" w:cs="굴림체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B21010" w:rsidRDefault="00826186" w:rsidP="00826186">
            <w:pPr>
              <w:pStyle w:val="a"/>
              <w:spacing w:line="240" w:lineRule="auto"/>
              <w:jc w:val="right"/>
              <w:rPr>
                <w:rFonts w:asciiTheme="minorEastAsia" w:eastAsiaTheme="minorEastAsia" w:hAnsiTheme="minorEastAsia" w:cs="굴림체"/>
                <w:sz w:val="18"/>
              </w:rPr>
            </w:pPr>
            <w:r>
              <w:rPr>
                <w:rFonts w:asciiTheme="minorEastAsia" w:eastAsiaTheme="minorEastAsia" w:hAnsiTheme="minorEastAsia" w:cs="굴림체" w:hint="eastAsia"/>
                <w:sz w:val="18"/>
              </w:rPr>
              <w:t>대학교</w:t>
            </w:r>
          </w:p>
        </w:tc>
        <w:tc>
          <w:tcPr>
            <w:tcW w:w="155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sz w:val="18"/>
              </w:rPr>
              <w:t>/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8EC" w:rsidRPr="00B21010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</w:tr>
      <w:tr w:rsidR="00FF78EC" w:rsidRPr="00B21010" w:rsidTr="006C506A">
        <w:trPr>
          <w:trHeight w:val="370"/>
        </w:trPr>
        <w:tc>
          <w:tcPr>
            <w:tcW w:w="212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B21010" w:rsidRDefault="00FF78EC" w:rsidP="006C506A">
            <w:pPr>
              <w:pStyle w:val="a"/>
              <w:rPr>
                <w:rFonts w:asciiTheme="minorEastAsia" w:eastAsiaTheme="minorEastAsia" w:hAnsiTheme="minorEastAsia" w:cs="굴림체"/>
                <w:sz w:val="18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B21010" w:rsidRDefault="00826186" w:rsidP="00826186">
            <w:pPr>
              <w:pStyle w:val="a"/>
              <w:spacing w:line="240" w:lineRule="auto"/>
              <w:jc w:val="right"/>
              <w:rPr>
                <w:rFonts w:asciiTheme="minorEastAsia" w:eastAsiaTheme="minorEastAsia" w:hAnsiTheme="minorEastAsia" w:cs="굴림체"/>
                <w:sz w:val="18"/>
              </w:rPr>
            </w:pPr>
            <w:r>
              <w:rPr>
                <w:rFonts w:asciiTheme="minorEastAsia" w:eastAsiaTheme="minorEastAsia" w:hAnsiTheme="minorEastAsia" w:cs="굴림체" w:hint="eastAsia"/>
                <w:sz w:val="18"/>
              </w:rPr>
              <w:t>대학원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sz w:val="18"/>
              </w:rPr>
              <w:t>/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F78EC" w:rsidRPr="00D34C64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78EC" w:rsidRPr="00B21010" w:rsidRDefault="00FF78EC" w:rsidP="006C506A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</w:tr>
    </w:tbl>
    <w:p w:rsidR="006F070D" w:rsidRPr="00B8682D" w:rsidRDefault="006F070D" w:rsidP="0037429B">
      <w:pPr>
        <w:pStyle w:val="a"/>
        <w:spacing w:line="240" w:lineRule="auto"/>
        <w:jc w:val="both"/>
        <w:rPr>
          <w:rFonts w:asciiTheme="minorEastAsia" w:eastAsiaTheme="minorEastAsia" w:hAnsiTheme="minorEastAsia" w:cs="굴림체"/>
          <w:b/>
          <w:bCs/>
          <w:sz w:val="6"/>
        </w:rPr>
      </w:pPr>
    </w:p>
    <w:p w:rsidR="00FC64CF" w:rsidRPr="00EB09AE" w:rsidRDefault="00FC64CF" w:rsidP="0037429B">
      <w:pPr>
        <w:pStyle w:val="a"/>
        <w:spacing w:line="240" w:lineRule="auto"/>
        <w:jc w:val="both"/>
        <w:rPr>
          <w:rFonts w:asciiTheme="minorEastAsia" w:eastAsiaTheme="minorEastAsia" w:hAnsiTheme="minorEastAsia" w:cs="굴림체"/>
          <w:b/>
          <w:bCs/>
        </w:rPr>
      </w:pPr>
      <w:r w:rsidRPr="00EB09AE">
        <w:rPr>
          <w:rFonts w:asciiTheme="minorEastAsia" w:eastAsiaTheme="minorEastAsia" w:hAnsiTheme="minorEastAsia" w:cs="굴림체" w:hint="eastAsia"/>
          <w:b/>
          <w:bCs/>
        </w:rPr>
        <w:t>3</w:t>
      </w:r>
      <w:r w:rsidR="00994B85" w:rsidRPr="00EB09AE">
        <w:rPr>
          <w:rFonts w:asciiTheme="minorEastAsia" w:eastAsiaTheme="minorEastAsia" w:hAnsiTheme="minorEastAsia" w:cs="굴림체"/>
          <w:b/>
          <w:bCs/>
        </w:rPr>
        <w:t xml:space="preserve">. </w:t>
      </w:r>
      <w:r w:rsidR="00994B85" w:rsidRPr="00EB09AE">
        <w:rPr>
          <w:rFonts w:asciiTheme="minorEastAsia" w:eastAsiaTheme="minorEastAsia" w:hAnsiTheme="minorEastAsia" w:cs="굴림체" w:hint="eastAsia"/>
          <w:b/>
          <w:bCs/>
        </w:rPr>
        <w:t>경력사항</w:t>
      </w: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1134"/>
        <w:gridCol w:w="1488"/>
        <w:gridCol w:w="1382"/>
        <w:gridCol w:w="1382"/>
      </w:tblGrid>
      <w:tr w:rsidR="00994B85" w:rsidRPr="00EB09AE" w:rsidTr="00B8688A">
        <w:trPr>
          <w:trHeight w:val="370"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근무기간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94B85" w:rsidRPr="00D34C64" w:rsidRDefault="00867693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회사명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sz w:val="18"/>
              </w:rPr>
              <w:t>최종직위</w:t>
            </w: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 xml:space="preserve"> </w:t>
            </w: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담당업무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연봉</w:t>
            </w:r>
          </w:p>
        </w:tc>
        <w:tc>
          <w:tcPr>
            <w:tcW w:w="1382" w:type="dxa"/>
            <w:shd w:val="clear" w:color="auto" w:fill="BFBFBF" w:themeFill="background1" w:themeFillShade="BF"/>
            <w:vAlign w:val="center"/>
          </w:tcPr>
          <w:p w:rsidR="00994B85" w:rsidRPr="00D34C64" w:rsidRDefault="00826186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퇴사</w:t>
            </w:r>
            <w:r w:rsidR="00994B85" w:rsidRPr="00D34C64">
              <w:rPr>
                <w:rFonts w:asciiTheme="minorEastAsia" w:eastAsiaTheme="minorEastAsia" w:hAnsiTheme="minorEastAsia" w:hint="eastAsia"/>
                <w:sz w:val="18"/>
              </w:rPr>
              <w:t>사유</w:t>
            </w:r>
          </w:p>
        </w:tc>
      </w:tr>
      <w:tr w:rsidR="00994B85" w:rsidRPr="00EB09AE" w:rsidTr="00B8688A">
        <w:trPr>
          <w:trHeight w:val="370"/>
        </w:trPr>
        <w:tc>
          <w:tcPr>
            <w:tcW w:w="1843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sz w:val="18"/>
              </w:rPr>
              <w:t>0000.00 ~ 0000.00</w:t>
            </w:r>
          </w:p>
        </w:tc>
        <w:tc>
          <w:tcPr>
            <w:tcW w:w="2410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88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994B85" w:rsidRPr="00EB09AE" w:rsidTr="00B8688A">
        <w:trPr>
          <w:trHeight w:val="370"/>
        </w:trPr>
        <w:tc>
          <w:tcPr>
            <w:tcW w:w="1843" w:type="dxa"/>
            <w:vAlign w:val="center"/>
          </w:tcPr>
          <w:p w:rsidR="00994B85" w:rsidRPr="00D34C64" w:rsidRDefault="00994B85" w:rsidP="00682FF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88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994B85" w:rsidRPr="00EB09AE" w:rsidTr="00B8688A">
        <w:trPr>
          <w:trHeight w:val="370"/>
        </w:trPr>
        <w:tc>
          <w:tcPr>
            <w:tcW w:w="1843" w:type="dxa"/>
            <w:vAlign w:val="center"/>
          </w:tcPr>
          <w:p w:rsidR="00994B85" w:rsidRPr="00D34C64" w:rsidRDefault="00994B85" w:rsidP="00682FF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410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ind w:left="100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88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82" w:type="dxa"/>
            <w:vAlign w:val="center"/>
          </w:tcPr>
          <w:p w:rsidR="00994B85" w:rsidRPr="00D34C64" w:rsidRDefault="00994B85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B907C8" w:rsidRPr="00B8682D" w:rsidRDefault="00B907C8" w:rsidP="001C2B0E">
      <w:pPr>
        <w:pStyle w:val="a"/>
        <w:spacing w:line="240" w:lineRule="auto"/>
        <w:jc w:val="both"/>
        <w:rPr>
          <w:rFonts w:asciiTheme="minorEastAsia" w:eastAsiaTheme="minorEastAsia" w:hAnsiTheme="minorEastAsia" w:cs="굴림체"/>
          <w:b/>
          <w:bCs/>
          <w:sz w:val="6"/>
        </w:rPr>
      </w:pPr>
    </w:p>
    <w:p w:rsidR="001C2B0E" w:rsidRPr="00EB09AE" w:rsidRDefault="00B907C8" w:rsidP="001C2B0E">
      <w:pPr>
        <w:pStyle w:val="a"/>
        <w:spacing w:line="240" w:lineRule="auto"/>
        <w:jc w:val="both"/>
        <w:rPr>
          <w:rFonts w:asciiTheme="minorEastAsia" w:eastAsiaTheme="minorEastAsia" w:hAnsiTheme="minorEastAsia"/>
        </w:rPr>
      </w:pPr>
      <w:r w:rsidRPr="00EB09AE">
        <w:rPr>
          <w:rFonts w:asciiTheme="minorEastAsia" w:eastAsiaTheme="minorEastAsia" w:hAnsiTheme="minorEastAsia" w:cs="굴림체" w:hint="eastAsia"/>
          <w:b/>
          <w:bCs/>
        </w:rPr>
        <w:t>4</w:t>
      </w:r>
      <w:r w:rsidR="001C2B0E" w:rsidRPr="00EB09AE">
        <w:rPr>
          <w:rFonts w:asciiTheme="minorEastAsia" w:eastAsiaTheme="minorEastAsia" w:hAnsiTheme="minorEastAsia" w:cs="굴림체"/>
          <w:b/>
          <w:bCs/>
        </w:rPr>
        <w:t xml:space="preserve">. </w:t>
      </w:r>
      <w:r w:rsidR="00994B85" w:rsidRPr="00EB09AE">
        <w:rPr>
          <w:rFonts w:asciiTheme="minorEastAsia" w:eastAsiaTheme="minorEastAsia" w:hAnsiTheme="minorEastAsia" w:cs="굴림체" w:hint="eastAsia"/>
          <w:b/>
          <w:bCs/>
        </w:rPr>
        <w:t>신상정보</w:t>
      </w: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904"/>
        <w:gridCol w:w="931"/>
        <w:gridCol w:w="709"/>
        <w:gridCol w:w="1134"/>
        <w:gridCol w:w="3685"/>
      </w:tblGrid>
      <w:tr w:rsidR="00826186" w:rsidRPr="00EB09AE" w:rsidTr="00826186">
        <w:trPr>
          <w:trHeight w:val="370"/>
        </w:trPr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826186" w:rsidRPr="00D34C64" w:rsidRDefault="00826186" w:rsidP="00995F89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병</w:t>
            </w:r>
            <w:r w:rsidRPr="00D34C64">
              <w:rPr>
                <w:rFonts w:asciiTheme="minorEastAsia" w:eastAsiaTheme="minorEastAsia" w:hAnsiTheme="minorEastAsia" w:cs="굴림체"/>
                <w:sz w:val="18"/>
              </w:rPr>
              <w:t xml:space="preserve">    </w:t>
            </w: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역</w:t>
            </w:r>
          </w:p>
        </w:tc>
        <w:tc>
          <w:tcPr>
            <w:tcW w:w="3544" w:type="dxa"/>
            <w:gridSpan w:val="3"/>
            <w:vAlign w:val="center"/>
          </w:tcPr>
          <w:p w:rsidR="00826186" w:rsidRPr="00D34C64" w:rsidRDefault="00826186" w:rsidP="000405DA">
            <w:pPr>
              <w:pStyle w:val="a"/>
              <w:spacing w:line="240" w:lineRule="auto"/>
              <w:ind w:left="10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cs="굴림체" w:hint="eastAsia"/>
                <w:sz w:val="18"/>
              </w:rPr>
              <w:t>복무기간</w:t>
            </w: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 xml:space="preserve"> : 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826186" w:rsidRPr="00D34C64" w:rsidRDefault="00826186" w:rsidP="00826186">
            <w:pPr>
              <w:pStyle w:val="a"/>
              <w:spacing w:line="240" w:lineRule="auto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군별/계급/병과 :</w:t>
            </w:r>
          </w:p>
        </w:tc>
      </w:tr>
      <w:tr w:rsidR="00826186" w:rsidRPr="00EB09AE" w:rsidTr="00826186">
        <w:trPr>
          <w:trHeight w:val="370"/>
        </w:trPr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826186" w:rsidRPr="00D34C64" w:rsidRDefault="00826186" w:rsidP="00682FF5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826186" w:rsidRPr="00D34C64" w:rsidRDefault="00826186" w:rsidP="00B8688A">
            <w:pPr>
              <w:pStyle w:val="a"/>
              <w:spacing w:line="240" w:lineRule="auto"/>
              <w:ind w:left="100"/>
              <w:jc w:val="both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전역구분 : 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826186" w:rsidRPr="00D34C64" w:rsidRDefault="00826186" w:rsidP="00826186">
            <w:pPr>
              <w:pStyle w:val="a"/>
              <w:spacing w:line="240" w:lineRule="auto"/>
              <w:ind w:left="10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면제사유 : </w:t>
            </w:r>
          </w:p>
        </w:tc>
      </w:tr>
      <w:tr w:rsidR="00992732" w:rsidRPr="00EB09AE" w:rsidTr="00992732">
        <w:trPr>
          <w:trHeight w:val="370"/>
        </w:trPr>
        <w:tc>
          <w:tcPr>
            <w:tcW w:w="3180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732" w:rsidRPr="00D34C64" w:rsidRDefault="00992732" w:rsidP="000F3988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cs="굴림체" w:hint="eastAsia"/>
                <w:sz w:val="18"/>
              </w:rPr>
              <w:t>어학점수/취득자격증</w:t>
            </w: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2732" w:rsidRPr="00D34C64" w:rsidRDefault="00992732" w:rsidP="00992732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점수/등급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992732" w:rsidRPr="00D34C64" w:rsidRDefault="00992732" w:rsidP="000F3988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sz w:val="18"/>
              </w:rPr>
              <w:t>취득일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992732" w:rsidRPr="00D34C64" w:rsidRDefault="00992732" w:rsidP="000F3988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인증기관</w:t>
            </w:r>
          </w:p>
        </w:tc>
      </w:tr>
      <w:tr w:rsidR="00992732" w:rsidRPr="00EB09AE" w:rsidTr="00992732">
        <w:trPr>
          <w:trHeight w:val="370"/>
        </w:trPr>
        <w:tc>
          <w:tcPr>
            <w:tcW w:w="31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32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2732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92732" w:rsidRPr="00D34C64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92732" w:rsidRPr="00D34C64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</w:tr>
      <w:tr w:rsidR="00992732" w:rsidRPr="00EB09AE" w:rsidTr="00992732">
        <w:trPr>
          <w:trHeight w:val="370"/>
        </w:trPr>
        <w:tc>
          <w:tcPr>
            <w:tcW w:w="31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32" w:rsidRPr="00D34C64" w:rsidRDefault="00992732" w:rsidP="000F3988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2732" w:rsidRPr="00D34C64" w:rsidRDefault="00992732" w:rsidP="000F3988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92732" w:rsidRPr="00D34C64" w:rsidRDefault="00992732" w:rsidP="000F3988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92732" w:rsidRPr="00D34C64" w:rsidRDefault="00992732" w:rsidP="000F3988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992732" w:rsidRPr="00EB09AE" w:rsidTr="00992732">
        <w:trPr>
          <w:trHeight w:val="370"/>
        </w:trPr>
        <w:tc>
          <w:tcPr>
            <w:tcW w:w="31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32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2732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92732" w:rsidRPr="00D34C64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92732" w:rsidRPr="00D34C64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</w:tr>
      <w:tr w:rsidR="00992732" w:rsidRPr="00EB09AE" w:rsidTr="00992732">
        <w:trPr>
          <w:trHeight w:val="370"/>
        </w:trPr>
        <w:tc>
          <w:tcPr>
            <w:tcW w:w="318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2732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92732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992732" w:rsidRPr="00D34C64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992732" w:rsidRPr="00D34C64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</w:tr>
    </w:tbl>
    <w:p w:rsidR="00FC64CF" w:rsidRPr="00B8682D" w:rsidRDefault="00FC64CF" w:rsidP="0037429B">
      <w:pPr>
        <w:pStyle w:val="a"/>
        <w:spacing w:line="240" w:lineRule="auto"/>
        <w:jc w:val="both"/>
        <w:rPr>
          <w:rFonts w:asciiTheme="minorEastAsia" w:eastAsiaTheme="minorEastAsia" w:hAnsiTheme="minorEastAsia"/>
          <w:sz w:val="6"/>
        </w:rPr>
      </w:pPr>
    </w:p>
    <w:p w:rsidR="0021154C" w:rsidRPr="00EB09AE" w:rsidRDefault="00210B48" w:rsidP="0037429B">
      <w:pPr>
        <w:pStyle w:val="a"/>
        <w:spacing w:line="240" w:lineRule="auto"/>
        <w:jc w:val="both"/>
        <w:rPr>
          <w:rFonts w:asciiTheme="minorEastAsia" w:eastAsiaTheme="minorEastAsia" w:hAnsiTheme="minorEastAsia"/>
        </w:rPr>
      </w:pPr>
      <w:r w:rsidRPr="00EB09AE">
        <w:rPr>
          <w:rFonts w:asciiTheme="minorEastAsia" w:eastAsiaTheme="minorEastAsia" w:hAnsiTheme="minorEastAsia" w:cs="굴림체" w:hint="eastAsia"/>
          <w:b/>
          <w:bCs/>
        </w:rPr>
        <w:t>5</w:t>
      </w:r>
      <w:r w:rsidR="008F6805" w:rsidRPr="00EB09AE">
        <w:rPr>
          <w:rFonts w:asciiTheme="minorEastAsia" w:eastAsiaTheme="minorEastAsia" w:hAnsiTheme="minorEastAsia" w:cs="굴림체"/>
          <w:b/>
          <w:bCs/>
        </w:rPr>
        <w:t xml:space="preserve">. </w:t>
      </w:r>
      <w:r w:rsidR="00867693">
        <w:rPr>
          <w:rFonts w:asciiTheme="minorEastAsia" w:eastAsiaTheme="minorEastAsia" w:hAnsiTheme="minorEastAsia" w:cs="굴림체" w:hint="eastAsia"/>
          <w:b/>
          <w:bCs/>
        </w:rPr>
        <w:t>사회활동 및 해외경험</w:t>
      </w:r>
    </w:p>
    <w:tbl>
      <w:tblPr>
        <w:tblW w:w="0" w:type="auto"/>
        <w:tblInd w:w="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4"/>
        <w:gridCol w:w="2382"/>
        <w:gridCol w:w="4273"/>
      </w:tblGrid>
      <w:tr w:rsidR="00867693" w:rsidRPr="00EB09AE" w:rsidTr="00DC1ED7">
        <w:trPr>
          <w:trHeight w:val="370"/>
        </w:trPr>
        <w:tc>
          <w:tcPr>
            <w:tcW w:w="2984" w:type="dxa"/>
            <w:shd w:val="clear" w:color="auto" w:fill="BFBFBF" w:themeFill="background1" w:themeFillShade="BF"/>
            <w:vAlign w:val="center"/>
          </w:tcPr>
          <w:p w:rsidR="00867693" w:rsidRPr="00D34C64" w:rsidRDefault="00867693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cs="굴림체" w:hint="eastAsia"/>
                <w:sz w:val="18"/>
              </w:rPr>
              <w:t>구분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867693" w:rsidRPr="00D34C64" w:rsidRDefault="00867693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sz w:val="18"/>
              </w:rPr>
              <w:t>기간</w:t>
            </w:r>
          </w:p>
        </w:tc>
        <w:tc>
          <w:tcPr>
            <w:tcW w:w="4273" w:type="dxa"/>
            <w:shd w:val="clear" w:color="auto" w:fill="BFBFBF" w:themeFill="background1" w:themeFillShade="BF"/>
            <w:vAlign w:val="center"/>
          </w:tcPr>
          <w:p w:rsidR="00867693" w:rsidRPr="00D34C64" w:rsidRDefault="00867693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34C64">
              <w:rPr>
                <w:rFonts w:asciiTheme="minorEastAsia" w:eastAsiaTheme="minorEastAsia" w:hAnsiTheme="minorEastAsia" w:hint="eastAsia"/>
                <w:sz w:val="18"/>
              </w:rPr>
              <w:t>내용</w:t>
            </w:r>
          </w:p>
        </w:tc>
      </w:tr>
      <w:tr w:rsidR="00867693" w:rsidRPr="00EB09AE" w:rsidTr="00867693">
        <w:trPr>
          <w:trHeight w:val="370"/>
        </w:trPr>
        <w:tc>
          <w:tcPr>
            <w:tcW w:w="2984" w:type="dxa"/>
            <w:shd w:val="clear" w:color="auto" w:fill="auto"/>
            <w:vAlign w:val="center"/>
          </w:tcPr>
          <w:p w:rsidR="00867693" w:rsidRPr="00D34C64" w:rsidRDefault="00867693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867693" w:rsidRPr="00D34C64" w:rsidRDefault="00867693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867693" w:rsidRPr="00D34C64" w:rsidRDefault="00867693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67693" w:rsidRPr="00EB09AE" w:rsidTr="00867693">
        <w:trPr>
          <w:trHeight w:val="370"/>
        </w:trPr>
        <w:tc>
          <w:tcPr>
            <w:tcW w:w="2984" w:type="dxa"/>
            <w:shd w:val="clear" w:color="auto" w:fill="auto"/>
            <w:vAlign w:val="center"/>
          </w:tcPr>
          <w:p w:rsidR="00867693" w:rsidRPr="00D34C64" w:rsidRDefault="00867693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867693" w:rsidRPr="00D34C64" w:rsidRDefault="00867693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867693" w:rsidRPr="00D34C64" w:rsidRDefault="00867693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67693" w:rsidRPr="00EB09AE" w:rsidTr="00867693">
        <w:trPr>
          <w:trHeight w:val="370"/>
        </w:trPr>
        <w:tc>
          <w:tcPr>
            <w:tcW w:w="2984" w:type="dxa"/>
            <w:shd w:val="clear" w:color="auto" w:fill="auto"/>
            <w:vAlign w:val="center"/>
          </w:tcPr>
          <w:p w:rsidR="00867693" w:rsidRPr="00D34C64" w:rsidRDefault="00867693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867693" w:rsidRPr="00D34C64" w:rsidRDefault="00867693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867693" w:rsidRPr="00D34C64" w:rsidRDefault="00867693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992732" w:rsidRPr="00EB09AE" w:rsidTr="00867693">
        <w:trPr>
          <w:trHeight w:val="370"/>
        </w:trPr>
        <w:tc>
          <w:tcPr>
            <w:tcW w:w="2984" w:type="dxa"/>
            <w:shd w:val="clear" w:color="auto" w:fill="auto"/>
            <w:vAlign w:val="center"/>
          </w:tcPr>
          <w:p w:rsidR="00992732" w:rsidRPr="00D34C64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 w:cs="굴림체"/>
                <w:sz w:val="18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:rsidR="00992732" w:rsidRPr="00D34C64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92732" w:rsidRPr="00D34C64" w:rsidRDefault="00992732" w:rsidP="0037429B">
            <w:pPr>
              <w:pStyle w:val="a"/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CE0A29" w:rsidRDefault="00CE0A29" w:rsidP="00B8688A">
      <w:pPr>
        <w:pStyle w:val="s0"/>
        <w:ind w:leftChars="100" w:left="200"/>
        <w:contextualSpacing/>
        <w:jc w:val="center"/>
        <w:rPr>
          <w:rFonts w:ascii="맑은 고딕" w:eastAsia="맑은 고딕" w:hAnsi="맑은 고딕"/>
          <w:b/>
          <w:sz w:val="32"/>
          <w:szCs w:val="28"/>
        </w:rPr>
      </w:pPr>
    </w:p>
    <w:p w:rsidR="00992732" w:rsidRDefault="00992732" w:rsidP="00B8688A">
      <w:pPr>
        <w:pStyle w:val="s0"/>
        <w:ind w:leftChars="100" w:left="200"/>
        <w:contextualSpacing/>
        <w:jc w:val="center"/>
        <w:rPr>
          <w:rFonts w:ascii="맑은 고딕" w:eastAsia="맑은 고딕" w:hAnsi="맑은 고딕"/>
          <w:b/>
          <w:sz w:val="32"/>
          <w:szCs w:val="28"/>
        </w:rPr>
      </w:pPr>
    </w:p>
    <w:p w:rsidR="00992732" w:rsidRDefault="00992732" w:rsidP="00B8688A">
      <w:pPr>
        <w:pStyle w:val="s0"/>
        <w:ind w:leftChars="100" w:left="200"/>
        <w:contextualSpacing/>
        <w:jc w:val="center"/>
        <w:rPr>
          <w:rFonts w:ascii="맑은 고딕" w:eastAsia="맑은 고딕" w:hAnsi="맑은 고딕"/>
          <w:b/>
          <w:sz w:val="32"/>
          <w:szCs w:val="28"/>
        </w:rPr>
      </w:pPr>
    </w:p>
    <w:p w:rsidR="00D34C64" w:rsidRDefault="00CE0A29" w:rsidP="00B8688A">
      <w:pPr>
        <w:pStyle w:val="s0"/>
        <w:ind w:leftChars="100" w:left="200"/>
        <w:contextualSpacing/>
        <w:jc w:val="center"/>
        <w:rPr>
          <w:rFonts w:ascii="맑은 고딕" w:eastAsia="맑은 고딕" w:hAnsi="맑은 고딕"/>
          <w:b/>
          <w:sz w:val="32"/>
          <w:szCs w:val="28"/>
        </w:rPr>
      </w:pPr>
      <w:r>
        <w:rPr>
          <w:rFonts w:ascii="맑은 고딕" w:eastAsia="맑은 고딕" w:hAnsi="맑은 고딕" w:hint="eastAsia"/>
          <w:b/>
          <w:sz w:val="32"/>
          <w:szCs w:val="28"/>
        </w:rPr>
        <w:t xml:space="preserve"> </w:t>
      </w:r>
      <w:r w:rsidR="00D34C64">
        <w:rPr>
          <w:rFonts w:ascii="맑은 고딕" w:eastAsia="맑은 고딕" w:hAnsi="맑은 고딕" w:hint="eastAsia"/>
          <w:b/>
          <w:sz w:val="32"/>
          <w:szCs w:val="28"/>
        </w:rPr>
        <w:t>[ 자 기 소 개</w:t>
      </w:r>
      <w:r w:rsidR="00D34C64" w:rsidRPr="009E512D">
        <w:rPr>
          <w:rFonts w:ascii="맑은 고딕" w:eastAsia="맑은 고딕" w:hAnsi="맑은 고딕" w:hint="eastAsia"/>
          <w:b/>
          <w:sz w:val="32"/>
          <w:szCs w:val="28"/>
        </w:rPr>
        <w:t xml:space="preserve"> 서</w:t>
      </w:r>
      <w:r w:rsidR="00D34C64">
        <w:rPr>
          <w:rFonts w:ascii="맑은 고딕" w:eastAsia="맑은 고딕" w:hAnsi="맑은 고딕" w:hint="eastAsia"/>
          <w:b/>
          <w:sz w:val="32"/>
          <w:szCs w:val="28"/>
        </w:rPr>
        <w:t xml:space="preserve"> ]</w:t>
      </w:r>
    </w:p>
    <w:p w:rsidR="00D34C64" w:rsidRPr="00DC52EF" w:rsidRDefault="00D34C64" w:rsidP="00D34C64">
      <w:pPr>
        <w:pStyle w:val="s0"/>
        <w:ind w:leftChars="100" w:left="200"/>
        <w:contextualSpacing/>
        <w:jc w:val="center"/>
        <w:rPr>
          <w:rFonts w:ascii="맑은 고딕" w:eastAsia="맑은 고딕" w:hAnsi="맑은 고딕"/>
          <w:b/>
          <w:sz w:val="20"/>
          <w:szCs w:val="28"/>
        </w:rPr>
      </w:pPr>
    </w:p>
    <w:tbl>
      <w:tblPr>
        <w:tblW w:w="9627" w:type="dxa"/>
        <w:tblInd w:w="15" w:type="dxa"/>
        <w:tblBorders>
          <w:top w:val="single" w:sz="12" w:space="0" w:color="auto"/>
          <w:left w:val="single" w:sz="2" w:space="0" w:color="808080"/>
          <w:bottom w:val="single" w:sz="12" w:space="0" w:color="auto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7"/>
      </w:tblGrid>
      <w:tr w:rsidR="000B3D38" w:rsidRPr="00DC52EF" w:rsidTr="000B3D38">
        <w:trPr>
          <w:trHeight w:val="340"/>
        </w:trPr>
        <w:tc>
          <w:tcPr>
            <w:tcW w:w="9627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B3D38" w:rsidRPr="00DC52EF" w:rsidRDefault="007C092C" w:rsidP="007C092C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오오씨엘코리아에 </w:t>
            </w:r>
            <w:r w:rsidR="000B3D38">
              <w:rPr>
                <w:rFonts w:ascii="맑은 고딕" w:eastAsia="맑은 고딕" w:hAnsi="맑은 고딕" w:hint="eastAsia"/>
                <w:sz w:val="18"/>
                <w:szCs w:val="20"/>
              </w:rPr>
              <w:t>지원한 동기 (경력자의 경우 이직 사유)</w:t>
            </w:r>
          </w:p>
        </w:tc>
      </w:tr>
      <w:tr w:rsidR="000B3D38" w:rsidRPr="00DC52EF" w:rsidTr="000B3D38">
        <w:trPr>
          <w:trHeight w:val="340"/>
        </w:trPr>
        <w:tc>
          <w:tcPr>
            <w:tcW w:w="9627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vAlign w:val="center"/>
          </w:tcPr>
          <w:p w:rsidR="000B3D38" w:rsidRDefault="000B3D38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0B3D38" w:rsidRDefault="000B3D38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0B3D38" w:rsidRDefault="000B3D38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0B3D38" w:rsidRDefault="000B3D38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0B3D38" w:rsidRDefault="000B3D38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0B3D38" w:rsidRDefault="000B3D38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0B3D38" w:rsidRDefault="000B3D38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0B3D38" w:rsidRDefault="000B3D38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0B3D38" w:rsidRPr="00DC52EF" w:rsidRDefault="000B3D38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D34C64" w:rsidRPr="00DC52EF" w:rsidTr="00E55E15">
        <w:trPr>
          <w:trHeight w:val="340"/>
        </w:trPr>
        <w:tc>
          <w:tcPr>
            <w:tcW w:w="9627" w:type="dxa"/>
            <w:tcBorders>
              <w:top w:val="single" w:sz="12" w:space="0" w:color="auto"/>
              <w:bottom w:val="single" w:sz="2" w:space="0" w:color="808080"/>
            </w:tcBorders>
            <w:shd w:val="clear" w:color="auto" w:fill="D9D9D9" w:themeFill="background1" w:themeFillShade="D9"/>
            <w:vAlign w:val="center"/>
          </w:tcPr>
          <w:p w:rsidR="00D34C64" w:rsidRPr="00DC52EF" w:rsidRDefault="00992732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20"/>
              </w:rPr>
              <w:t>오오씨엘코리아에</w:t>
            </w:r>
            <w:r w:rsidR="000B3D38" w:rsidRPr="00DC52EF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입사 후 포부 그리고 본인의 비전</w:t>
            </w:r>
          </w:p>
        </w:tc>
      </w:tr>
      <w:tr w:rsidR="00D34C64" w:rsidRPr="00DC52EF" w:rsidTr="00E55E15">
        <w:trPr>
          <w:trHeight w:val="465"/>
        </w:trPr>
        <w:tc>
          <w:tcPr>
            <w:tcW w:w="9627" w:type="dxa"/>
            <w:tcBorders>
              <w:top w:val="single" w:sz="2" w:space="0" w:color="808080"/>
              <w:bottom w:val="single" w:sz="12" w:space="0" w:color="auto"/>
            </w:tcBorders>
            <w:vAlign w:val="center"/>
          </w:tcPr>
          <w:p w:rsidR="00D34C64" w:rsidRPr="00DC52EF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Pr="00DC52EF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Pr="00DC52EF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Pr="005412B0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Pr="00DC52EF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Pr="00DC52EF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Pr="00DC52EF" w:rsidRDefault="00D34C64" w:rsidP="000B3D38">
            <w:pPr>
              <w:pStyle w:val="s0"/>
              <w:ind w:leftChars="100" w:left="20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D34C64" w:rsidRPr="00DC52EF" w:rsidTr="00E55E15">
        <w:trPr>
          <w:trHeight w:val="340"/>
        </w:trPr>
        <w:tc>
          <w:tcPr>
            <w:tcW w:w="96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4C64" w:rsidRPr="00DC52EF" w:rsidRDefault="000B3D38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  <w:r>
              <w:rPr>
                <w:rFonts w:ascii="맑은 고딕" w:eastAsia="맑은 고딕" w:hAnsi="맑은 고딕" w:hint="eastAsia"/>
                <w:sz w:val="18"/>
                <w:szCs w:val="20"/>
              </w:rPr>
              <w:t>살아오면서 경험한 성공 사례와 실패 사례</w:t>
            </w:r>
          </w:p>
        </w:tc>
      </w:tr>
      <w:tr w:rsidR="00D34C64" w:rsidRPr="00DC52EF" w:rsidTr="00E55E15">
        <w:trPr>
          <w:trHeight w:val="465"/>
        </w:trPr>
        <w:tc>
          <w:tcPr>
            <w:tcW w:w="9627" w:type="dxa"/>
            <w:tcBorders>
              <w:bottom w:val="single" w:sz="12" w:space="0" w:color="auto"/>
            </w:tcBorders>
            <w:vAlign w:val="center"/>
          </w:tcPr>
          <w:p w:rsidR="00D34C64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Pr="00DC52EF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Pr="00DC52EF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Pr="00DC52EF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Pr="00DC52EF" w:rsidRDefault="00D34C64" w:rsidP="000B3D38">
            <w:pPr>
              <w:pStyle w:val="s0"/>
              <w:ind w:leftChars="100" w:left="20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  <w:tr w:rsidR="00D34C64" w:rsidRPr="00DC52EF" w:rsidTr="00E55E15">
        <w:trPr>
          <w:trHeight w:val="340"/>
        </w:trPr>
        <w:tc>
          <w:tcPr>
            <w:tcW w:w="9627" w:type="dxa"/>
            <w:tcBorders>
              <w:top w:val="single" w:sz="12" w:space="0" w:color="auto"/>
              <w:bottom w:val="single" w:sz="2" w:space="0" w:color="808080"/>
            </w:tcBorders>
            <w:shd w:val="clear" w:color="auto" w:fill="D9D9D9" w:themeFill="background1" w:themeFillShade="D9"/>
            <w:vAlign w:val="center"/>
          </w:tcPr>
          <w:p w:rsidR="00D34C64" w:rsidRPr="00DC52EF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  <w:r w:rsidRPr="00DC52EF">
              <w:rPr>
                <w:rFonts w:ascii="맑은 고딕" w:eastAsia="맑은 고딕" w:hAnsi="맑은 고딕" w:hint="eastAsia"/>
                <w:sz w:val="18"/>
                <w:szCs w:val="20"/>
              </w:rPr>
              <w:t>가장 열정을 가지고 임했던 경험과 느낀</w:t>
            </w:r>
            <w:r w:rsidR="000B3D38">
              <w:rPr>
                <w:rFonts w:ascii="맑은 고딕" w:eastAsia="맑은 고딕" w:hAnsi="맑은 고딕" w:hint="eastAsia"/>
                <w:sz w:val="18"/>
                <w:szCs w:val="20"/>
              </w:rPr>
              <w:t xml:space="preserve"> </w:t>
            </w:r>
            <w:r w:rsidRPr="00DC52EF">
              <w:rPr>
                <w:rFonts w:ascii="맑은 고딕" w:eastAsia="맑은 고딕" w:hAnsi="맑은 고딕" w:hint="eastAsia"/>
                <w:sz w:val="18"/>
                <w:szCs w:val="20"/>
              </w:rPr>
              <w:t>점(회사, 동아리, 학교, 여행 등)</w:t>
            </w:r>
          </w:p>
        </w:tc>
      </w:tr>
      <w:tr w:rsidR="00D34C64" w:rsidRPr="00DC52EF" w:rsidTr="00E55E15">
        <w:trPr>
          <w:trHeight w:val="465"/>
        </w:trPr>
        <w:tc>
          <w:tcPr>
            <w:tcW w:w="9627" w:type="dxa"/>
            <w:tcBorders>
              <w:top w:val="single" w:sz="2" w:space="0" w:color="808080"/>
              <w:bottom w:val="single" w:sz="12" w:space="0" w:color="auto"/>
            </w:tcBorders>
            <w:vAlign w:val="center"/>
          </w:tcPr>
          <w:p w:rsidR="00D34C64" w:rsidRPr="00DC52EF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Pr="00DC52EF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Pr="00DC52EF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Default="00D34C64" w:rsidP="00E55E15">
            <w:pPr>
              <w:pStyle w:val="s0"/>
              <w:ind w:firstLineChars="100" w:firstLine="18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  <w:p w:rsidR="00D34C64" w:rsidRPr="00DC52EF" w:rsidRDefault="00D34C64" w:rsidP="000B3D38">
            <w:pPr>
              <w:pStyle w:val="s0"/>
              <w:ind w:leftChars="100" w:left="200"/>
              <w:contextualSpacing/>
              <w:rPr>
                <w:rFonts w:ascii="맑은 고딕" w:eastAsia="맑은 고딕" w:hAnsi="맑은 고딕"/>
                <w:sz w:val="18"/>
                <w:szCs w:val="20"/>
              </w:rPr>
            </w:pPr>
          </w:p>
        </w:tc>
      </w:tr>
    </w:tbl>
    <w:p w:rsidR="00CD1FD0" w:rsidRPr="00505764" w:rsidRDefault="00CD1FD0" w:rsidP="00CD1FD0">
      <w:pPr>
        <w:widowControl/>
        <w:wordWrap/>
        <w:snapToGrid w:val="0"/>
        <w:jc w:val="left"/>
        <w:rPr>
          <w:rFonts w:eastAsiaTheme="minorHAnsi"/>
          <w:b/>
          <w:bCs/>
          <w:color w:val="000000"/>
          <w:sz w:val="18"/>
          <w:szCs w:val="56"/>
          <w:u w:color="000000"/>
        </w:rPr>
      </w:pP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지원서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(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자기소개서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,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경력기술서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포함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)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상의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모든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기재사항은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사실과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다름이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없음을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증명하며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,</w:t>
      </w:r>
      <w:r w:rsidRPr="00505764">
        <w:rPr>
          <w:rFonts w:eastAsiaTheme="minorHAnsi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차후</w:t>
      </w:r>
      <w:r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지원서상의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내용이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허위로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판명되어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합격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또는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입사가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취소되더라도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이의를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제기하지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않을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것을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 xml:space="preserve"> 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서약합니다</w:t>
      </w:r>
      <w:r w:rsidRPr="00505764">
        <w:rPr>
          <w:rFonts w:eastAsiaTheme="minorHAnsi" w:hint="eastAsia"/>
          <w:b/>
          <w:bCs/>
          <w:color w:val="000000"/>
          <w:sz w:val="18"/>
          <w:szCs w:val="56"/>
          <w:u w:color="000000"/>
        </w:rPr>
        <w:t>.</w:t>
      </w:r>
    </w:p>
    <w:p w:rsidR="00CD1FD0" w:rsidRPr="00CD1FD0" w:rsidRDefault="001D3C45" w:rsidP="00040AD6">
      <w:pPr>
        <w:widowControl/>
        <w:wordWrap/>
        <w:snapToGrid w:val="0"/>
        <w:jc w:val="left"/>
        <w:rPr>
          <w:rFonts w:ascii="맑은 고딕" w:eastAsia="맑은 고딕" w:hAnsi="맑은 고딕"/>
          <w:b/>
          <w:bCs/>
          <w:color w:val="000000"/>
          <w:sz w:val="22"/>
          <w:szCs w:val="56"/>
          <w:u w:color="000000"/>
        </w:rPr>
      </w:pPr>
      <w:r w:rsidRPr="00197567">
        <w:rPr>
          <w:b/>
          <w:noProof/>
          <w:sz w:val="32"/>
        </w:rPr>
        <w:drawing>
          <wp:inline distT="0" distB="0" distL="0" distR="0" wp14:anchorId="548721F0" wp14:editId="5F2DDB83">
            <wp:extent cx="1333500" cy="581025"/>
            <wp:effectExtent l="19050" t="0" r="0" b="0"/>
            <wp:docPr id="1" name="Picture 2" descr="기업로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기업로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732">
        <w:rPr>
          <w:rFonts w:eastAsiaTheme="minorHAnsi" w:hint="eastAsia"/>
          <w:b/>
          <w:bCs/>
          <w:noProof/>
          <w:color w:val="000000"/>
          <w:sz w:val="18"/>
          <w:szCs w:val="56"/>
          <w:u w:color="000000"/>
        </w:rPr>
        <w:t xml:space="preserve">                     </w:t>
      </w:r>
      <w:r w:rsidR="00CD1FD0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    </w:t>
      </w:r>
      <w:r w:rsidR="00992732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 </w:t>
      </w:r>
      <w:r w:rsidR="00CD1FD0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   </w:t>
      </w:r>
      <w:r w:rsidR="00992732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    </w:t>
      </w:r>
      <w:r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     </w:t>
      </w:r>
      <w:r w:rsidR="00040AD6">
        <w:rPr>
          <w:rFonts w:eastAsiaTheme="minorHAnsi" w:hint="eastAsia"/>
          <w:b/>
          <w:bCs/>
          <w:color w:val="000000"/>
          <w:sz w:val="22"/>
          <w:szCs w:val="56"/>
          <w:u w:color="000000"/>
        </w:rPr>
        <w:t xml:space="preserve">   </w:t>
      </w:r>
      <w:r w:rsidR="00CD1FD0" w:rsidRPr="00CD1FD0">
        <w:rPr>
          <w:rFonts w:ascii="맑은 고딕" w:eastAsia="맑은 고딕" w:hAnsi="맑은 고딕" w:hint="eastAsia"/>
          <w:b/>
          <w:bCs/>
          <w:color w:val="000000"/>
          <w:sz w:val="22"/>
          <w:szCs w:val="56"/>
          <w:u w:color="000000"/>
        </w:rPr>
        <w:t>작성일</w:t>
      </w:r>
      <w:r w:rsidR="00992732">
        <w:rPr>
          <w:rFonts w:ascii="맑은 고딕" w:eastAsia="맑은 고딕" w:hAnsi="맑은 고딕" w:hint="eastAsia"/>
          <w:b/>
          <w:bCs/>
          <w:color w:val="000000"/>
          <w:sz w:val="22"/>
          <w:szCs w:val="56"/>
          <w:u w:color="000000"/>
        </w:rPr>
        <w:t xml:space="preserve">  </w:t>
      </w:r>
      <w:r w:rsidR="00CD1FD0" w:rsidRPr="00CD1FD0">
        <w:rPr>
          <w:rFonts w:ascii="맑은 고딕" w:eastAsia="맑은 고딕" w:hAnsi="맑은 고딕" w:hint="eastAsia"/>
          <w:b/>
          <w:bCs/>
          <w:color w:val="000000"/>
          <w:sz w:val="22"/>
          <w:szCs w:val="56"/>
          <w:u w:color="000000"/>
        </w:rPr>
        <w:t xml:space="preserve"> </w:t>
      </w:r>
      <w:r w:rsidR="00CD1FD0" w:rsidRPr="00CD1FD0">
        <w:rPr>
          <w:rFonts w:ascii="맑은 고딕" w:eastAsia="맑은 고딕" w:hAnsi="맑은 고딕"/>
          <w:b/>
          <w:bCs/>
          <w:color w:val="000000"/>
          <w:sz w:val="22"/>
          <w:szCs w:val="56"/>
          <w:u w:color="000000"/>
        </w:rPr>
        <w:t xml:space="preserve">      </w:t>
      </w:r>
      <w:r w:rsidR="00CD1FD0" w:rsidRPr="00CD1FD0">
        <w:rPr>
          <w:rFonts w:ascii="맑은 고딕" w:eastAsia="맑은 고딕" w:hAnsi="맑은 고딕" w:hint="eastAsia"/>
          <w:b/>
          <w:bCs/>
          <w:color w:val="000000"/>
          <w:sz w:val="22"/>
          <w:szCs w:val="56"/>
          <w:u w:color="000000"/>
        </w:rPr>
        <w:t xml:space="preserve">년 </w:t>
      </w:r>
      <w:r w:rsidR="00992732">
        <w:rPr>
          <w:rFonts w:ascii="맑은 고딕" w:eastAsia="맑은 고딕" w:hAnsi="맑은 고딕"/>
          <w:b/>
          <w:bCs/>
          <w:color w:val="000000"/>
          <w:sz w:val="22"/>
          <w:szCs w:val="56"/>
          <w:u w:color="000000"/>
        </w:rPr>
        <w:t xml:space="preserve">   </w:t>
      </w:r>
      <w:r w:rsidR="00CD1FD0" w:rsidRPr="00CD1FD0">
        <w:rPr>
          <w:rFonts w:ascii="맑은 고딕" w:eastAsia="맑은 고딕" w:hAnsi="맑은 고딕"/>
          <w:b/>
          <w:bCs/>
          <w:color w:val="000000"/>
          <w:sz w:val="22"/>
          <w:szCs w:val="56"/>
          <w:u w:color="000000"/>
        </w:rPr>
        <w:t xml:space="preserve"> </w:t>
      </w:r>
      <w:r w:rsidR="00CD1FD0" w:rsidRPr="00CD1FD0">
        <w:rPr>
          <w:rFonts w:ascii="맑은 고딕" w:eastAsia="맑은 고딕" w:hAnsi="맑은 고딕" w:hint="eastAsia"/>
          <w:b/>
          <w:bCs/>
          <w:color w:val="000000"/>
          <w:sz w:val="22"/>
          <w:szCs w:val="56"/>
          <w:u w:color="000000"/>
        </w:rPr>
        <w:t xml:space="preserve">월 </w:t>
      </w:r>
      <w:r w:rsidR="00CD1FD0" w:rsidRPr="00CD1FD0">
        <w:rPr>
          <w:rFonts w:ascii="맑은 고딕" w:eastAsia="맑은 고딕" w:hAnsi="맑은 고딕"/>
          <w:b/>
          <w:bCs/>
          <w:color w:val="000000"/>
          <w:sz w:val="22"/>
          <w:szCs w:val="56"/>
          <w:u w:color="000000"/>
        </w:rPr>
        <w:t xml:space="preserve">    </w:t>
      </w:r>
      <w:r w:rsidR="00CD1FD0" w:rsidRPr="00CD1FD0">
        <w:rPr>
          <w:rFonts w:ascii="맑은 고딕" w:eastAsia="맑은 고딕" w:hAnsi="맑은 고딕" w:hint="eastAsia"/>
          <w:b/>
          <w:bCs/>
          <w:color w:val="000000"/>
          <w:sz w:val="22"/>
          <w:szCs w:val="56"/>
          <w:u w:color="000000"/>
        </w:rPr>
        <w:t>일</w:t>
      </w:r>
    </w:p>
    <w:p w:rsidR="00B8688A" w:rsidRPr="00CD1FD0" w:rsidRDefault="00CD1FD0" w:rsidP="00CD1FD0">
      <w:pPr>
        <w:widowControl/>
        <w:wordWrap/>
        <w:snapToGrid w:val="0"/>
        <w:ind w:right="220"/>
        <w:jc w:val="right"/>
        <w:rPr>
          <w:rFonts w:ascii="맑은 고딕" w:eastAsia="맑은 고딕" w:hAnsi="맑은 고딕"/>
          <w:b/>
          <w:bCs/>
          <w:color w:val="000000"/>
          <w:sz w:val="22"/>
          <w:szCs w:val="56"/>
          <w:u w:color="000000"/>
        </w:rPr>
      </w:pPr>
      <w:r>
        <w:rPr>
          <w:rFonts w:ascii="맑은 고딕" w:eastAsia="맑은 고딕" w:hAnsi="맑은 고딕" w:hint="eastAsia"/>
          <w:b/>
          <w:bCs/>
          <w:color w:val="000000"/>
          <w:sz w:val="22"/>
          <w:szCs w:val="56"/>
          <w:u w:color="000000"/>
        </w:rPr>
        <w:t xml:space="preserve">  </w:t>
      </w:r>
      <w:r w:rsidRPr="00CD1FD0">
        <w:rPr>
          <w:rFonts w:ascii="맑은 고딕" w:eastAsia="맑은 고딕" w:hAnsi="맑은 고딕" w:hint="eastAsia"/>
          <w:b/>
          <w:bCs/>
          <w:color w:val="000000"/>
          <w:sz w:val="22"/>
          <w:szCs w:val="56"/>
          <w:u w:color="000000"/>
        </w:rPr>
        <w:t xml:space="preserve">작성자 </w:t>
      </w:r>
      <w:r>
        <w:rPr>
          <w:rFonts w:ascii="맑은 고딕" w:eastAsia="맑은 고딕" w:hAnsi="맑은 고딕"/>
          <w:b/>
          <w:bCs/>
          <w:color w:val="000000"/>
          <w:sz w:val="22"/>
          <w:szCs w:val="56"/>
          <w:u w:color="000000"/>
        </w:rPr>
        <w:t xml:space="preserve">              </w:t>
      </w:r>
      <w:r w:rsidRPr="00CD1FD0">
        <w:rPr>
          <w:rFonts w:ascii="맑은 고딕" w:eastAsia="맑은 고딕" w:hAnsi="맑은 고딕"/>
          <w:b/>
          <w:bCs/>
          <w:color w:val="000000"/>
          <w:sz w:val="22"/>
          <w:szCs w:val="56"/>
          <w:u w:color="000000"/>
        </w:rPr>
        <w:t>(</w:t>
      </w:r>
      <w:r w:rsidRPr="00CD1FD0">
        <w:rPr>
          <w:rFonts w:ascii="맑은 고딕" w:eastAsia="맑은 고딕" w:hAnsi="맑은 고딕" w:hint="eastAsia"/>
          <w:b/>
          <w:bCs/>
          <w:color w:val="000000"/>
          <w:sz w:val="22"/>
          <w:szCs w:val="56"/>
          <w:u w:color="000000"/>
        </w:rPr>
        <w:t>인/서명)</w:t>
      </w:r>
    </w:p>
    <w:sectPr w:rsidR="00B8688A" w:rsidRPr="00CD1FD0" w:rsidSect="00CE0A29">
      <w:headerReference w:type="default" r:id="rId8"/>
      <w:footerReference w:type="default" r:id="rId9"/>
      <w:type w:val="continuous"/>
      <w:pgSz w:w="11906" w:h="16838" w:code="9"/>
      <w:pgMar w:top="245" w:right="1138" w:bottom="288" w:left="1138" w:header="288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17" w:rsidRDefault="00A04617" w:rsidP="00BE154E">
      <w:r>
        <w:separator/>
      </w:r>
    </w:p>
  </w:endnote>
  <w:endnote w:type="continuationSeparator" w:id="0">
    <w:p w:rsidR="00A04617" w:rsidRDefault="00A04617" w:rsidP="00BE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±¼¸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4E" w:rsidRPr="00867693" w:rsidRDefault="00BE154E" w:rsidP="00BE154E">
    <w:pPr>
      <w:pStyle w:val="Footer"/>
      <w:jc w:val="right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17" w:rsidRDefault="00A04617" w:rsidP="00BE154E">
      <w:r>
        <w:separator/>
      </w:r>
    </w:p>
  </w:footnote>
  <w:footnote w:type="continuationSeparator" w:id="0">
    <w:p w:rsidR="00A04617" w:rsidRDefault="00A04617" w:rsidP="00BE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4E" w:rsidRPr="00EB09AE" w:rsidRDefault="00BE154E" w:rsidP="00CE0A29">
    <w:pPr>
      <w:pStyle w:val="Header"/>
      <w:jc w:val="left"/>
      <w:rPr>
        <w:rFonts w:asciiTheme="minorEastAsia" w:eastAsiaTheme="minorEastAsia" w:hAnsiTheme="minorEastAsia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6C7"/>
    <w:multiLevelType w:val="hybridMultilevel"/>
    <w:tmpl w:val="A4C6AE58"/>
    <w:lvl w:ilvl="0" w:tplc="567E879A">
      <w:start w:val="1"/>
      <w:numFmt w:val="bullet"/>
      <w:lvlText w:val="-"/>
      <w:lvlJc w:val="left"/>
      <w:pPr>
        <w:ind w:left="460" w:hanging="360"/>
      </w:pPr>
      <w:rPr>
        <w:rFonts w:ascii="굴림체" w:eastAsia="굴림체" w:hAnsi="굴림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 w15:restartNumberingAfterBreak="0">
    <w:nsid w:val="68D03E11"/>
    <w:multiLevelType w:val="hybridMultilevel"/>
    <w:tmpl w:val="21BEE3FE"/>
    <w:lvl w:ilvl="0" w:tplc="D0386C16"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0"/>
        </w:tabs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00"/>
        </w:tabs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20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2A"/>
    <w:rsid w:val="000405DA"/>
    <w:rsid w:val="00040AD6"/>
    <w:rsid w:val="000850CF"/>
    <w:rsid w:val="000B3D38"/>
    <w:rsid w:val="000C4ABE"/>
    <w:rsid w:val="000F79F1"/>
    <w:rsid w:val="00134704"/>
    <w:rsid w:val="00162257"/>
    <w:rsid w:val="0018034C"/>
    <w:rsid w:val="001A7456"/>
    <w:rsid w:val="001B16F3"/>
    <w:rsid w:val="001C2B0E"/>
    <w:rsid w:val="001D3C45"/>
    <w:rsid w:val="00210B48"/>
    <w:rsid w:val="0021154C"/>
    <w:rsid w:val="00231798"/>
    <w:rsid w:val="00254F67"/>
    <w:rsid w:val="00276C16"/>
    <w:rsid w:val="00297A45"/>
    <w:rsid w:val="002A0B59"/>
    <w:rsid w:val="002A4926"/>
    <w:rsid w:val="002B5E87"/>
    <w:rsid w:val="002E7269"/>
    <w:rsid w:val="00337258"/>
    <w:rsid w:val="00373252"/>
    <w:rsid w:val="0037429B"/>
    <w:rsid w:val="004054E6"/>
    <w:rsid w:val="004433AA"/>
    <w:rsid w:val="004F2A27"/>
    <w:rsid w:val="0052122F"/>
    <w:rsid w:val="0053442A"/>
    <w:rsid w:val="005412B0"/>
    <w:rsid w:val="00566903"/>
    <w:rsid w:val="00580874"/>
    <w:rsid w:val="005921EB"/>
    <w:rsid w:val="005B469E"/>
    <w:rsid w:val="005E303D"/>
    <w:rsid w:val="005F7C87"/>
    <w:rsid w:val="00611A36"/>
    <w:rsid w:val="00665A6A"/>
    <w:rsid w:val="00675253"/>
    <w:rsid w:val="006B6D43"/>
    <w:rsid w:val="006C72F2"/>
    <w:rsid w:val="006F070D"/>
    <w:rsid w:val="00765278"/>
    <w:rsid w:val="0077509B"/>
    <w:rsid w:val="007A417B"/>
    <w:rsid w:val="007C092C"/>
    <w:rsid w:val="0081379F"/>
    <w:rsid w:val="00826186"/>
    <w:rsid w:val="0083092D"/>
    <w:rsid w:val="0083785E"/>
    <w:rsid w:val="008637A1"/>
    <w:rsid w:val="00867693"/>
    <w:rsid w:val="008760D2"/>
    <w:rsid w:val="008D55B4"/>
    <w:rsid w:val="008F0ACC"/>
    <w:rsid w:val="008F6805"/>
    <w:rsid w:val="0090182E"/>
    <w:rsid w:val="009635E9"/>
    <w:rsid w:val="0098202A"/>
    <w:rsid w:val="00992732"/>
    <w:rsid w:val="00994B85"/>
    <w:rsid w:val="009A1874"/>
    <w:rsid w:val="009E512D"/>
    <w:rsid w:val="00A027ED"/>
    <w:rsid w:val="00A04617"/>
    <w:rsid w:val="00A73E24"/>
    <w:rsid w:val="00AC7769"/>
    <w:rsid w:val="00AD6D52"/>
    <w:rsid w:val="00B05C07"/>
    <w:rsid w:val="00B53D65"/>
    <w:rsid w:val="00B646AE"/>
    <w:rsid w:val="00B856BB"/>
    <w:rsid w:val="00B8682D"/>
    <w:rsid w:val="00B8688A"/>
    <w:rsid w:val="00B907C8"/>
    <w:rsid w:val="00BC3E6C"/>
    <w:rsid w:val="00BE154E"/>
    <w:rsid w:val="00C5364D"/>
    <w:rsid w:val="00C6699E"/>
    <w:rsid w:val="00CD1FD0"/>
    <w:rsid w:val="00CE0A29"/>
    <w:rsid w:val="00D01E47"/>
    <w:rsid w:val="00D239BF"/>
    <w:rsid w:val="00D33156"/>
    <w:rsid w:val="00D34C64"/>
    <w:rsid w:val="00D870F3"/>
    <w:rsid w:val="00E419F7"/>
    <w:rsid w:val="00E84E25"/>
    <w:rsid w:val="00E911D8"/>
    <w:rsid w:val="00EB09AE"/>
    <w:rsid w:val="00ED1887"/>
    <w:rsid w:val="00F960F0"/>
    <w:rsid w:val="00FA00BD"/>
    <w:rsid w:val="00FA44B4"/>
    <w:rsid w:val="00FB370C"/>
    <w:rsid w:val="00FC64CF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D456C8"/>
  <w15:docId w15:val="{5F4E3604-D4BB-4603-9CE4-D44EE9CF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509B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표준 단락"/>
    <w:rsid w:val="0077509B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1">
    <w:name w:val="제목1"/>
    <w:next w:val="a"/>
    <w:rsid w:val="0077509B"/>
    <w:pPr>
      <w:widowControl w:val="0"/>
      <w:autoSpaceDE w:val="0"/>
      <w:autoSpaceDN w:val="0"/>
      <w:adjustRightInd w:val="0"/>
      <w:spacing w:line="440" w:lineRule="atLeast"/>
    </w:pPr>
    <w:rPr>
      <w:rFonts w:ascii="바탕" w:hAnsi="바탕" w:cs="바탕"/>
      <w:color w:val="000000"/>
      <w:sz w:val="32"/>
      <w:szCs w:val="32"/>
    </w:rPr>
  </w:style>
  <w:style w:type="paragraph" w:customStyle="1" w:styleId="2">
    <w:name w:val="제목2"/>
    <w:next w:val="a"/>
    <w:rsid w:val="0077509B"/>
    <w:pPr>
      <w:widowControl w:val="0"/>
      <w:autoSpaceDE w:val="0"/>
      <w:autoSpaceDN w:val="0"/>
      <w:adjustRightInd w:val="0"/>
      <w:spacing w:line="400" w:lineRule="atLeast"/>
    </w:pPr>
    <w:rPr>
      <w:rFonts w:ascii="바탕" w:hAnsi="바탕" w:cs="바탕"/>
      <w:color w:val="000000"/>
      <w:sz w:val="28"/>
      <w:szCs w:val="28"/>
    </w:rPr>
  </w:style>
  <w:style w:type="paragraph" w:customStyle="1" w:styleId="3">
    <w:name w:val="제목3"/>
    <w:next w:val="a"/>
    <w:rsid w:val="0077509B"/>
    <w:pPr>
      <w:widowControl w:val="0"/>
      <w:autoSpaceDE w:val="0"/>
      <w:autoSpaceDN w:val="0"/>
      <w:adjustRightInd w:val="0"/>
      <w:spacing w:line="360" w:lineRule="atLeast"/>
      <w:ind w:firstLine="600"/>
    </w:pPr>
    <w:rPr>
      <w:rFonts w:ascii="바탕" w:hAnsi="바탕" w:cs="바탕"/>
      <w:color w:val="000000"/>
      <w:sz w:val="24"/>
      <w:szCs w:val="24"/>
    </w:rPr>
  </w:style>
  <w:style w:type="paragraph" w:customStyle="1" w:styleId="4">
    <w:name w:val="제목4"/>
    <w:next w:val="a"/>
    <w:rsid w:val="0077509B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hAnsi="바탕" w:cs="바탕"/>
      <w:color w:val="000000"/>
    </w:rPr>
  </w:style>
  <w:style w:type="paragraph" w:customStyle="1" w:styleId="5">
    <w:name w:val="제목5"/>
    <w:next w:val="a"/>
    <w:rsid w:val="0077509B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 w:cs="바탕"/>
      <w:color w:val="000000"/>
    </w:rPr>
  </w:style>
  <w:style w:type="paragraph" w:customStyle="1" w:styleId="6">
    <w:name w:val="제목6"/>
    <w:next w:val="a"/>
    <w:rsid w:val="0077509B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 w:cs="바탕"/>
      <w:color w:val="000000"/>
    </w:rPr>
  </w:style>
  <w:style w:type="paragraph" w:customStyle="1" w:styleId="7">
    <w:name w:val="제목7"/>
    <w:next w:val="a"/>
    <w:rsid w:val="0077509B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 w:cs="바탕"/>
      <w:color w:val="000000"/>
    </w:rPr>
  </w:style>
  <w:style w:type="paragraph" w:customStyle="1" w:styleId="8">
    <w:name w:val="제목8"/>
    <w:next w:val="a"/>
    <w:rsid w:val="0077509B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 w:cs="바탕"/>
      <w:color w:val="000000"/>
    </w:rPr>
  </w:style>
  <w:style w:type="paragraph" w:customStyle="1" w:styleId="9">
    <w:name w:val="제목9"/>
    <w:next w:val="a"/>
    <w:rsid w:val="0077509B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hAnsi="바탕" w:cs="바탕"/>
      <w:color w:val="000000"/>
    </w:rPr>
  </w:style>
  <w:style w:type="paragraph" w:customStyle="1" w:styleId="10">
    <w:name w:val="목차1"/>
    <w:next w:val="a"/>
    <w:rsid w:val="0077509B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20">
    <w:name w:val="목차2"/>
    <w:next w:val="a"/>
    <w:rsid w:val="0077509B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hAnsi="바탕" w:cs="바탕"/>
      <w:color w:val="000000"/>
    </w:rPr>
  </w:style>
  <w:style w:type="paragraph" w:customStyle="1" w:styleId="30">
    <w:name w:val="목차3"/>
    <w:next w:val="a"/>
    <w:rsid w:val="0077509B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hAnsi="바탕" w:cs="바탕"/>
      <w:color w:val="000000"/>
    </w:rPr>
  </w:style>
  <w:style w:type="paragraph" w:customStyle="1" w:styleId="40">
    <w:name w:val="목차4"/>
    <w:next w:val="a"/>
    <w:rsid w:val="0077509B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hAnsi="바탕" w:cs="바탕"/>
      <w:color w:val="000000"/>
    </w:rPr>
  </w:style>
  <w:style w:type="paragraph" w:customStyle="1" w:styleId="50">
    <w:name w:val="목차5"/>
    <w:next w:val="a"/>
    <w:rsid w:val="0077509B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hAnsi="바탕" w:cs="바탕"/>
      <w:color w:val="000000"/>
    </w:rPr>
  </w:style>
  <w:style w:type="paragraph" w:customStyle="1" w:styleId="60">
    <w:name w:val="목차6"/>
    <w:next w:val="a"/>
    <w:rsid w:val="0077509B"/>
    <w:pPr>
      <w:widowControl w:val="0"/>
      <w:autoSpaceDE w:val="0"/>
      <w:autoSpaceDN w:val="0"/>
      <w:adjustRightInd w:val="0"/>
      <w:spacing w:line="320" w:lineRule="atLeast"/>
      <w:ind w:firstLine="3000"/>
    </w:pPr>
    <w:rPr>
      <w:rFonts w:ascii="바탕" w:hAnsi="바탕" w:cs="바탕"/>
      <w:color w:val="000000"/>
    </w:rPr>
  </w:style>
  <w:style w:type="paragraph" w:customStyle="1" w:styleId="70">
    <w:name w:val="목차7"/>
    <w:next w:val="a"/>
    <w:rsid w:val="0077509B"/>
    <w:pPr>
      <w:widowControl w:val="0"/>
      <w:autoSpaceDE w:val="0"/>
      <w:autoSpaceDN w:val="0"/>
      <w:adjustRightInd w:val="0"/>
      <w:spacing w:line="320" w:lineRule="atLeast"/>
      <w:ind w:firstLine="3600"/>
    </w:pPr>
    <w:rPr>
      <w:rFonts w:ascii="바탕" w:hAnsi="바탕" w:cs="바탕"/>
      <w:color w:val="000000"/>
    </w:rPr>
  </w:style>
  <w:style w:type="paragraph" w:customStyle="1" w:styleId="80">
    <w:name w:val="목차8"/>
    <w:next w:val="a"/>
    <w:rsid w:val="0077509B"/>
    <w:pPr>
      <w:widowControl w:val="0"/>
      <w:autoSpaceDE w:val="0"/>
      <w:autoSpaceDN w:val="0"/>
      <w:adjustRightInd w:val="0"/>
      <w:spacing w:line="320" w:lineRule="atLeast"/>
      <w:ind w:firstLine="4200"/>
    </w:pPr>
    <w:rPr>
      <w:rFonts w:ascii="바탕" w:hAnsi="바탕" w:cs="바탕"/>
      <w:color w:val="000000"/>
    </w:rPr>
  </w:style>
  <w:style w:type="paragraph" w:customStyle="1" w:styleId="90">
    <w:name w:val="목차9"/>
    <w:next w:val="a"/>
    <w:rsid w:val="0077509B"/>
    <w:pPr>
      <w:widowControl w:val="0"/>
      <w:autoSpaceDE w:val="0"/>
      <w:autoSpaceDN w:val="0"/>
      <w:adjustRightInd w:val="0"/>
      <w:spacing w:line="320" w:lineRule="atLeast"/>
      <w:ind w:firstLine="4800"/>
    </w:pPr>
    <w:rPr>
      <w:rFonts w:ascii="바탕" w:hAnsi="바탕" w:cs="바탕"/>
      <w:color w:val="000000"/>
    </w:rPr>
  </w:style>
  <w:style w:type="paragraph" w:customStyle="1" w:styleId="a0">
    <w:name w:val="틀목차"/>
    <w:next w:val="a"/>
    <w:rsid w:val="0077509B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1">
    <w:name w:val="각주"/>
    <w:next w:val="a"/>
    <w:rsid w:val="0077509B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2">
    <w:name w:val="미주"/>
    <w:next w:val="a"/>
    <w:rsid w:val="0077509B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3">
    <w:name w:val="색인"/>
    <w:next w:val="a"/>
    <w:rsid w:val="0077509B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4">
    <w:name w:val="머리말"/>
    <w:next w:val="a"/>
    <w:rsid w:val="0077509B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a5">
    <w:name w:val="꼬리말"/>
    <w:next w:val="a"/>
    <w:rsid w:val="0077509B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customStyle="1" w:styleId="11">
    <w:name w:val="하이퍼헤딩1"/>
    <w:next w:val="a"/>
    <w:rsid w:val="0077509B"/>
    <w:pPr>
      <w:widowControl w:val="0"/>
      <w:autoSpaceDE w:val="0"/>
      <w:autoSpaceDN w:val="0"/>
      <w:adjustRightInd w:val="0"/>
      <w:spacing w:line="840" w:lineRule="atLeast"/>
      <w:jc w:val="center"/>
    </w:pPr>
    <w:rPr>
      <w:rFonts w:ascii="바탕" w:hAnsi="바탕" w:cs="바탕"/>
      <w:b/>
      <w:bCs/>
      <w:color w:val="000000"/>
      <w:sz w:val="72"/>
      <w:szCs w:val="72"/>
    </w:rPr>
  </w:style>
  <w:style w:type="paragraph" w:customStyle="1" w:styleId="21">
    <w:name w:val="하이퍼헤딩2"/>
    <w:next w:val="a"/>
    <w:rsid w:val="0077509B"/>
    <w:pPr>
      <w:widowControl w:val="0"/>
      <w:autoSpaceDE w:val="0"/>
      <w:autoSpaceDN w:val="0"/>
      <w:adjustRightInd w:val="0"/>
      <w:spacing w:line="640" w:lineRule="atLeast"/>
    </w:pPr>
    <w:rPr>
      <w:rFonts w:ascii="바탕" w:hAnsi="바탕" w:cs="바탕"/>
      <w:b/>
      <w:bCs/>
      <w:color w:val="000000"/>
      <w:sz w:val="52"/>
      <w:szCs w:val="52"/>
    </w:rPr>
  </w:style>
  <w:style w:type="paragraph" w:customStyle="1" w:styleId="31">
    <w:name w:val="하이퍼헤딩3"/>
    <w:next w:val="a"/>
    <w:rsid w:val="0077509B"/>
    <w:pPr>
      <w:widowControl w:val="0"/>
      <w:autoSpaceDE w:val="0"/>
      <w:autoSpaceDN w:val="0"/>
      <w:adjustRightInd w:val="0"/>
      <w:spacing w:line="560" w:lineRule="atLeast"/>
      <w:ind w:firstLine="100"/>
    </w:pPr>
    <w:rPr>
      <w:rFonts w:ascii="바탕" w:hAnsi="바탕" w:cs="바탕"/>
      <w:i/>
      <w:iCs/>
      <w:color w:val="000000"/>
      <w:sz w:val="44"/>
      <w:szCs w:val="44"/>
    </w:rPr>
  </w:style>
  <w:style w:type="paragraph" w:customStyle="1" w:styleId="41">
    <w:name w:val="하이퍼헤딩4"/>
    <w:next w:val="a"/>
    <w:rsid w:val="0077509B"/>
    <w:pPr>
      <w:widowControl w:val="0"/>
      <w:autoSpaceDE w:val="0"/>
      <w:autoSpaceDN w:val="0"/>
      <w:adjustRightInd w:val="0"/>
      <w:spacing w:line="440" w:lineRule="atLeast"/>
      <w:ind w:firstLine="200"/>
    </w:pPr>
    <w:rPr>
      <w:rFonts w:ascii="바탕" w:hAnsi="바탕" w:cs="바탕"/>
      <w:b/>
      <w:bCs/>
      <w:color w:val="000000"/>
      <w:sz w:val="32"/>
      <w:szCs w:val="32"/>
    </w:rPr>
  </w:style>
  <w:style w:type="paragraph" w:customStyle="1" w:styleId="51">
    <w:name w:val="하이퍼헤딩5"/>
    <w:next w:val="a"/>
    <w:rsid w:val="0077509B"/>
    <w:pPr>
      <w:widowControl w:val="0"/>
      <w:autoSpaceDE w:val="0"/>
      <w:autoSpaceDN w:val="0"/>
      <w:adjustRightInd w:val="0"/>
      <w:spacing w:line="400" w:lineRule="atLeast"/>
    </w:pPr>
    <w:rPr>
      <w:rFonts w:ascii="바탕" w:hAnsi="바탕" w:cs="바탕"/>
      <w:i/>
      <w:iCs/>
      <w:color w:val="000000"/>
      <w:sz w:val="28"/>
      <w:szCs w:val="28"/>
    </w:rPr>
  </w:style>
  <w:style w:type="paragraph" w:customStyle="1" w:styleId="61">
    <w:name w:val="하이퍼헤딩6"/>
    <w:next w:val="a"/>
    <w:rsid w:val="0077509B"/>
    <w:pPr>
      <w:widowControl w:val="0"/>
      <w:autoSpaceDE w:val="0"/>
      <w:autoSpaceDN w:val="0"/>
      <w:adjustRightInd w:val="0"/>
      <w:spacing w:line="360" w:lineRule="atLeast"/>
    </w:pPr>
    <w:rPr>
      <w:rFonts w:ascii="바탕" w:hAnsi="바탕" w:cs="바탕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E154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E154E"/>
    <w:rPr>
      <w:rFonts w:eastAsia="바탕체"/>
      <w:kern w:val="2"/>
    </w:rPr>
  </w:style>
  <w:style w:type="paragraph" w:styleId="Footer">
    <w:name w:val="footer"/>
    <w:basedOn w:val="Normal"/>
    <w:link w:val="FooterChar"/>
    <w:uiPriority w:val="99"/>
    <w:unhideWhenUsed/>
    <w:rsid w:val="00BE15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E154E"/>
    <w:rPr>
      <w:rFonts w:eastAsia="바탕체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4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TableGrid">
    <w:name w:val="Table Grid"/>
    <w:basedOn w:val="TableNormal"/>
    <w:uiPriority w:val="59"/>
    <w:rsid w:val="00FA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rsid w:val="00867693"/>
    <w:pPr>
      <w:widowControl w:val="0"/>
      <w:autoSpaceDE w:val="0"/>
      <w:autoSpaceDN w:val="0"/>
      <w:adjustRightInd w:val="0"/>
    </w:pPr>
    <w:rPr>
      <w:rFonts w:ascii="±¼¸²" w:hAnsi="±¼¸²"/>
      <w:sz w:val="24"/>
      <w:szCs w:val="24"/>
    </w:rPr>
  </w:style>
  <w:style w:type="paragraph" w:styleId="Title">
    <w:name w:val="Title"/>
    <w:basedOn w:val="Normal"/>
    <w:link w:val="TitleChar"/>
    <w:qFormat/>
    <w:rsid w:val="00867693"/>
    <w:pPr>
      <w:widowControl/>
      <w:wordWrap/>
      <w:jc w:val="center"/>
    </w:pPr>
    <w:rPr>
      <w:rFonts w:eastAsia="바탕"/>
      <w:b/>
      <w:bCs/>
      <w:kern w:val="0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867693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040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%20Won%20Seok\AppData\Roaming\Microsoft\Templates\HO9_Korea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HO9_Korea.dot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기업금융연구원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Won Seok</dc:creator>
  <cp:lastModifiedBy>CHLOE HAN (FINCON/HRA-OKL/SEL)</cp:lastModifiedBy>
  <cp:revision>3</cp:revision>
  <cp:lastPrinted>2012-12-10T02:03:00Z</cp:lastPrinted>
  <dcterms:created xsi:type="dcterms:W3CDTF">2017-09-13T01:52:00Z</dcterms:created>
  <dcterms:modified xsi:type="dcterms:W3CDTF">2017-09-13T01:52:00Z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TC010903611042</vt:lpwstr>
  </property>
</Properties>
</file>